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08" w:type="dxa"/>
        <w:tblLayout w:type="fixed"/>
        <w:tblLook w:val="04A0" w:firstRow="1" w:lastRow="0" w:firstColumn="1" w:lastColumn="0" w:noHBand="0" w:noVBand="1"/>
      </w:tblPr>
      <w:tblGrid>
        <w:gridCol w:w="5670"/>
        <w:gridCol w:w="4678"/>
      </w:tblGrid>
      <w:tr w:rsidR="00262FDD" w:rsidRPr="00617BED" w14:paraId="293ED6AC" w14:textId="77777777" w:rsidTr="00690F83">
        <w:tc>
          <w:tcPr>
            <w:tcW w:w="5670" w:type="dxa"/>
          </w:tcPr>
          <w:p w14:paraId="63815D97" w14:textId="77777777" w:rsidR="00262FDD" w:rsidRPr="00617BED" w:rsidRDefault="00262FDD" w:rsidP="00690F83">
            <w:pPr>
              <w:pStyle w:val="Header"/>
              <w:rPr>
                <w:rFonts w:ascii="Arial" w:hAnsi="Arial" w:cs="Arial"/>
                <w:b/>
                <w:bCs/>
                <w:sz w:val="36"/>
              </w:rPr>
            </w:pPr>
            <w:r w:rsidRPr="00617BED">
              <w:rPr>
                <w:rFonts w:ascii="Arial" w:hAnsi="Arial" w:cs="Arial"/>
                <w:b/>
                <w:bCs/>
                <w:sz w:val="36"/>
              </w:rPr>
              <w:t>Client Feedback Questionnaire</w:t>
            </w:r>
          </w:p>
          <w:p w14:paraId="74F054DA" w14:textId="77777777" w:rsidR="00262FDD" w:rsidRPr="00617BED" w:rsidRDefault="00262FDD" w:rsidP="00690F83">
            <w:pPr>
              <w:pStyle w:val="Header"/>
              <w:rPr>
                <w:rFonts w:ascii="Arial" w:hAnsi="Arial" w:cs="Arial"/>
              </w:rPr>
            </w:pPr>
          </w:p>
        </w:tc>
        <w:tc>
          <w:tcPr>
            <w:tcW w:w="4678" w:type="dxa"/>
          </w:tcPr>
          <w:p w14:paraId="42F417B8" w14:textId="4A2150AA" w:rsidR="00262FDD" w:rsidRPr="00617BED" w:rsidRDefault="00262FDD" w:rsidP="00690F83">
            <w:pPr>
              <w:pStyle w:val="Header"/>
              <w:jc w:val="right"/>
              <w:rPr>
                <w:rFonts w:ascii="Arial" w:hAnsi="Arial" w:cs="Arial"/>
              </w:rPr>
            </w:pPr>
            <w:r w:rsidRPr="00FA3191">
              <w:rPr>
                <w:noProof/>
                <w:lang w:eastAsia="en-GB"/>
              </w:rPr>
              <w:drawing>
                <wp:inline distT="0" distB="0" distL="0" distR="0" wp14:anchorId="4861F575" wp14:editId="50E3B19A">
                  <wp:extent cx="1647825" cy="390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647825" cy="390525"/>
                          </a:xfrm>
                          <a:prstGeom prst="rect">
                            <a:avLst/>
                          </a:prstGeom>
                          <a:noFill/>
                          <a:ln>
                            <a:noFill/>
                          </a:ln>
                        </pic:spPr>
                      </pic:pic>
                    </a:graphicData>
                  </a:graphic>
                </wp:inline>
              </w:drawing>
            </w:r>
          </w:p>
        </w:tc>
      </w:tr>
    </w:tbl>
    <w:p w14:paraId="665EF246" w14:textId="77777777" w:rsidR="00262FDD" w:rsidRDefault="00262FDD" w:rsidP="001D0237">
      <w:pPr>
        <w:pStyle w:val="BodyText"/>
        <w:shd w:val="clear" w:color="auto" w:fill="FFFFFF"/>
        <w:spacing w:after="0" w:line="240" w:lineRule="auto"/>
        <w:jc w:val="both"/>
        <w:rPr>
          <w:rFonts w:cs="Arial"/>
          <w:i w:val="0"/>
          <w:sz w:val="20"/>
        </w:rPr>
      </w:pPr>
    </w:p>
    <w:p w14:paraId="5753D3DA" w14:textId="50018BD9" w:rsidR="00AD25B1" w:rsidRPr="00296963" w:rsidRDefault="00AD25B1" w:rsidP="001D0237">
      <w:pPr>
        <w:pStyle w:val="BodyText"/>
        <w:shd w:val="clear" w:color="auto" w:fill="FFFFFF"/>
        <w:spacing w:after="0" w:line="240" w:lineRule="auto"/>
        <w:jc w:val="both"/>
        <w:rPr>
          <w:rFonts w:cs="Arial"/>
          <w:i w:val="0"/>
          <w:sz w:val="20"/>
        </w:rPr>
      </w:pPr>
      <w:r w:rsidRPr="00296963">
        <w:rPr>
          <w:rFonts w:cs="Arial"/>
          <w:i w:val="0"/>
          <w:sz w:val="20"/>
        </w:rPr>
        <w:t xml:space="preserve">As part of our commitment to improving the service we provide, we send our clients this feedback questionnaire. We would be grateful if you could help us by completing this form and returning it to us. Please be assured that the survey is completely confidential and unless you complete your details at the end, we will not know who has taken part. </w:t>
      </w:r>
    </w:p>
    <w:p w14:paraId="52E2A901" w14:textId="77777777" w:rsidR="00296963" w:rsidRDefault="00296963" w:rsidP="00296963">
      <w:pPr>
        <w:spacing w:line="360" w:lineRule="exact"/>
        <w:rPr>
          <w:rFonts w:ascii="Arial" w:hAnsi="Arial" w:cs="Arial"/>
          <w:sz w:val="20"/>
        </w:rPr>
      </w:pPr>
    </w:p>
    <w:p w14:paraId="5C7A6713" w14:textId="77777777" w:rsidR="00AD25B1" w:rsidRPr="00617BED" w:rsidRDefault="00AD25B1">
      <w:pPr>
        <w:spacing w:line="360" w:lineRule="exact"/>
        <w:rPr>
          <w:rFonts w:ascii="Arial" w:hAnsi="Arial" w:cs="Arial"/>
          <w:sz w:val="20"/>
        </w:rPr>
      </w:pPr>
      <w:r w:rsidRPr="00617BED">
        <w:rPr>
          <w:rFonts w:ascii="Arial" w:hAnsi="Arial" w:cs="Arial"/>
          <w:sz w:val="20"/>
        </w:rPr>
        <w:t>Q1.</w:t>
      </w:r>
      <w:r w:rsidRPr="00617BED">
        <w:rPr>
          <w:rFonts w:ascii="Arial" w:hAnsi="Arial" w:cs="Arial"/>
          <w:sz w:val="20"/>
        </w:rPr>
        <w:tab/>
        <w:t>How satisfied were you with our overall level of service?</w:t>
      </w:r>
    </w:p>
    <w:p w14:paraId="5ED12A54" w14:textId="77777777" w:rsidR="00AD25B1" w:rsidRPr="00617BED" w:rsidRDefault="00AD25B1">
      <w:pPr>
        <w:tabs>
          <w:tab w:val="left" w:pos="720"/>
        </w:tabs>
        <w:spacing w:line="360" w:lineRule="exact"/>
        <w:rPr>
          <w:rFonts w:ascii="Arial" w:hAnsi="Arial" w:cs="Arial"/>
          <w:sz w:val="20"/>
        </w:rPr>
      </w:pPr>
      <w:r w:rsidRPr="00617BED">
        <w:rPr>
          <w:rFonts w:ascii="Arial" w:hAnsi="Arial" w:cs="Arial"/>
          <w:sz w:val="20"/>
        </w:rPr>
        <w:tab/>
        <w:t>PLEASE TICK ONE BOX</w:t>
      </w:r>
    </w:p>
    <w:p w14:paraId="1951BDF9" w14:textId="77777777" w:rsidR="00AD25B1" w:rsidRPr="00617BED" w:rsidRDefault="00AD25B1">
      <w:pPr>
        <w:tabs>
          <w:tab w:val="left" w:pos="4536"/>
          <w:tab w:val="left" w:pos="4820"/>
          <w:tab w:val="left" w:pos="4962"/>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Very satisfied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Fairly dissatisfied</w:t>
      </w:r>
    </w:p>
    <w:p w14:paraId="6FF1AAAF"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Fairly Satisfied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Very dissatisfied</w:t>
      </w:r>
    </w:p>
    <w:p w14:paraId="252DE261" w14:textId="77777777" w:rsidR="00AD25B1" w:rsidRPr="00617BED" w:rsidRDefault="00AD25B1" w:rsidP="00296963">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p>
    <w:p w14:paraId="6C525ECE" w14:textId="77777777" w:rsidR="00AD25B1" w:rsidRPr="00617BED" w:rsidRDefault="00AD25B1">
      <w:pPr>
        <w:spacing w:line="360" w:lineRule="exact"/>
        <w:rPr>
          <w:rFonts w:ascii="Arial" w:hAnsi="Arial" w:cs="Arial"/>
          <w:sz w:val="20"/>
        </w:rPr>
      </w:pPr>
      <w:r w:rsidRPr="00617BED">
        <w:rPr>
          <w:rFonts w:ascii="Arial" w:hAnsi="Arial" w:cs="Arial"/>
          <w:sz w:val="20"/>
        </w:rPr>
        <w:t>Q1a.</w:t>
      </w:r>
      <w:r w:rsidRPr="00617BED">
        <w:rPr>
          <w:rFonts w:ascii="Arial" w:hAnsi="Arial" w:cs="Arial"/>
          <w:sz w:val="20"/>
        </w:rPr>
        <w:tab/>
        <w:t>If dissatisfied, please tell us briefly why this is.</w:t>
      </w:r>
    </w:p>
    <w:p w14:paraId="2F0BEE30"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77BD69E5" w14:textId="77777777" w:rsidR="00AD25B1" w:rsidRPr="00617BED" w:rsidRDefault="00AD25B1">
      <w:pPr>
        <w:spacing w:line="360" w:lineRule="exact"/>
        <w:rPr>
          <w:rFonts w:ascii="Arial" w:hAnsi="Arial" w:cs="Arial"/>
          <w:sz w:val="20"/>
        </w:rPr>
      </w:pPr>
      <w:r w:rsidRPr="00617BED">
        <w:rPr>
          <w:rFonts w:ascii="Arial" w:hAnsi="Arial" w:cs="Arial"/>
          <w:sz w:val="20"/>
        </w:rPr>
        <w:t>Q2.</w:t>
      </w:r>
      <w:r w:rsidRPr="00617BED">
        <w:rPr>
          <w:rFonts w:ascii="Arial" w:hAnsi="Arial" w:cs="Arial"/>
          <w:sz w:val="20"/>
        </w:rPr>
        <w:tab/>
        <w:t xml:space="preserve">Did we give you information/advice that was easy to understand? </w:t>
      </w:r>
    </w:p>
    <w:p w14:paraId="38947AD1"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33386AE2"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Very easy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Fairly difficult</w:t>
      </w:r>
    </w:p>
    <w:p w14:paraId="16693A78"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Fairly easy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Very difficult</w:t>
      </w:r>
    </w:p>
    <w:p w14:paraId="5DF4C351" w14:textId="77777777" w:rsidR="00AD25B1" w:rsidRPr="00617BED" w:rsidRDefault="00AD25B1" w:rsidP="00296963">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p>
    <w:p w14:paraId="11F5DD56" w14:textId="77777777" w:rsidR="00AD25B1" w:rsidRPr="00617BED" w:rsidRDefault="00AD25B1">
      <w:pPr>
        <w:spacing w:line="360" w:lineRule="exact"/>
        <w:rPr>
          <w:rFonts w:ascii="Arial" w:hAnsi="Arial" w:cs="Arial"/>
          <w:sz w:val="20"/>
        </w:rPr>
      </w:pPr>
      <w:r w:rsidRPr="00617BED">
        <w:rPr>
          <w:rFonts w:ascii="Arial" w:hAnsi="Arial" w:cs="Arial"/>
          <w:sz w:val="20"/>
        </w:rPr>
        <w:t>Q2a.</w:t>
      </w:r>
      <w:r w:rsidRPr="00617BED">
        <w:rPr>
          <w:rFonts w:ascii="Arial" w:hAnsi="Arial" w:cs="Arial"/>
          <w:sz w:val="20"/>
        </w:rPr>
        <w:tab/>
        <w:t>How might we improve?</w:t>
      </w:r>
    </w:p>
    <w:p w14:paraId="2038D6BB"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3F927709" w14:textId="77777777" w:rsidR="00AD25B1" w:rsidRPr="00617BED" w:rsidRDefault="00AD25B1">
      <w:pPr>
        <w:spacing w:line="360" w:lineRule="exact"/>
        <w:rPr>
          <w:rFonts w:ascii="Arial" w:hAnsi="Arial" w:cs="Arial"/>
          <w:sz w:val="20"/>
        </w:rPr>
      </w:pPr>
      <w:r w:rsidRPr="00617BED">
        <w:rPr>
          <w:rFonts w:ascii="Arial" w:hAnsi="Arial" w:cs="Arial"/>
          <w:sz w:val="20"/>
        </w:rPr>
        <w:t>Q3.</w:t>
      </w:r>
      <w:r w:rsidRPr="00617BED">
        <w:rPr>
          <w:rFonts w:ascii="Arial" w:hAnsi="Arial" w:cs="Arial"/>
          <w:sz w:val="20"/>
        </w:rPr>
        <w:tab/>
        <w:t>How informative did you find our staff?</w:t>
      </w:r>
    </w:p>
    <w:p w14:paraId="70ED6976"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5EF3C1DC"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Very good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Fairly poor </w:t>
      </w:r>
    </w:p>
    <w:p w14:paraId="486107A3"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Fairly good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Very poor </w:t>
      </w:r>
    </w:p>
    <w:p w14:paraId="4D6ED593" w14:textId="77777777" w:rsidR="00AD25B1" w:rsidRPr="00617BED" w:rsidRDefault="00AD25B1">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p>
    <w:p w14:paraId="30044EAE" w14:textId="77777777" w:rsidR="00AD25B1" w:rsidRPr="00617BED" w:rsidRDefault="00AD25B1">
      <w:pPr>
        <w:spacing w:line="360" w:lineRule="exact"/>
        <w:rPr>
          <w:rFonts w:ascii="Arial" w:hAnsi="Arial" w:cs="Arial"/>
          <w:sz w:val="20"/>
        </w:rPr>
      </w:pPr>
      <w:r w:rsidRPr="00617BED">
        <w:rPr>
          <w:rFonts w:ascii="Arial" w:hAnsi="Arial" w:cs="Arial"/>
          <w:sz w:val="20"/>
        </w:rPr>
        <w:t>Q4.</w:t>
      </w:r>
      <w:r w:rsidRPr="00617BED">
        <w:rPr>
          <w:rFonts w:ascii="Arial" w:hAnsi="Arial" w:cs="Arial"/>
          <w:sz w:val="20"/>
        </w:rPr>
        <w:tab/>
        <w:t xml:space="preserve">How well did we keep you up-to-date with progress? </w:t>
      </w:r>
    </w:p>
    <w:p w14:paraId="304B40BA"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51FEFF67"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Very well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Fairly poor </w:t>
      </w:r>
    </w:p>
    <w:p w14:paraId="3E98F879"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Fairly well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Very poor </w:t>
      </w:r>
    </w:p>
    <w:p w14:paraId="0D80FC92" w14:textId="77777777" w:rsidR="00AD25B1" w:rsidRPr="00617BED" w:rsidRDefault="00AD25B1">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Not Applicable - one off advice given</w:t>
      </w:r>
    </w:p>
    <w:p w14:paraId="286632E0" w14:textId="77777777" w:rsidR="00AD25B1" w:rsidRPr="00617BED" w:rsidRDefault="00AD25B1">
      <w:pPr>
        <w:spacing w:line="360" w:lineRule="exact"/>
        <w:rPr>
          <w:rFonts w:ascii="Arial" w:hAnsi="Arial" w:cs="Arial"/>
          <w:sz w:val="20"/>
        </w:rPr>
      </w:pPr>
      <w:r w:rsidRPr="00617BED">
        <w:rPr>
          <w:rFonts w:ascii="Arial" w:hAnsi="Arial" w:cs="Arial"/>
          <w:sz w:val="20"/>
        </w:rPr>
        <w:t xml:space="preserve">Q5. </w:t>
      </w:r>
      <w:r w:rsidRPr="00617BED">
        <w:rPr>
          <w:rFonts w:ascii="Arial" w:hAnsi="Arial" w:cs="Arial"/>
          <w:sz w:val="20"/>
        </w:rPr>
        <w:tab/>
        <w:t>How well did we listen to what you had to say?</w:t>
      </w:r>
    </w:p>
    <w:p w14:paraId="73BA79F0"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53E4DFBA"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Very well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Fairly poor </w:t>
      </w:r>
    </w:p>
    <w:p w14:paraId="0E67C002"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Fairly well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Very poor </w:t>
      </w:r>
    </w:p>
    <w:p w14:paraId="3D3DD39C" w14:textId="77777777" w:rsidR="00AD25B1" w:rsidRPr="00617BED" w:rsidRDefault="00AD25B1">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p>
    <w:p w14:paraId="07EBDB12" w14:textId="77777777" w:rsidR="00AD25B1" w:rsidRPr="00617BED" w:rsidRDefault="00AD25B1">
      <w:pPr>
        <w:spacing w:line="360" w:lineRule="exact"/>
        <w:rPr>
          <w:rFonts w:ascii="Arial" w:hAnsi="Arial" w:cs="Arial"/>
          <w:sz w:val="20"/>
        </w:rPr>
      </w:pPr>
      <w:r w:rsidRPr="00617BED">
        <w:rPr>
          <w:rFonts w:ascii="Arial" w:hAnsi="Arial" w:cs="Arial"/>
          <w:sz w:val="20"/>
        </w:rPr>
        <w:br w:type="page"/>
      </w:r>
      <w:r w:rsidRPr="00617BED">
        <w:rPr>
          <w:rFonts w:ascii="Arial" w:hAnsi="Arial" w:cs="Arial"/>
          <w:sz w:val="20"/>
        </w:rPr>
        <w:lastRenderedPageBreak/>
        <w:t>Q6.</w:t>
      </w:r>
      <w:r w:rsidRPr="00617BED">
        <w:rPr>
          <w:rFonts w:ascii="Arial" w:hAnsi="Arial" w:cs="Arial"/>
          <w:sz w:val="20"/>
        </w:rPr>
        <w:tab/>
        <w:t xml:space="preserve">Did we treat you fairly at all times? </w:t>
      </w:r>
    </w:p>
    <w:p w14:paraId="7E3FFB61"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779BC121" w14:textId="77777777" w:rsidR="00AD25B1" w:rsidRPr="00617BED" w:rsidRDefault="00AD25B1" w:rsidP="00296963">
      <w:pPr>
        <w:tabs>
          <w:tab w:val="left" w:pos="2835"/>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Yes</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No</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Don’t know</w:t>
      </w:r>
    </w:p>
    <w:p w14:paraId="2D4D09CC" w14:textId="77777777" w:rsidR="00AD25B1" w:rsidRPr="00617BED" w:rsidRDefault="00AD25B1">
      <w:pPr>
        <w:spacing w:line="360" w:lineRule="exact"/>
        <w:ind w:left="720" w:hanging="720"/>
        <w:rPr>
          <w:rFonts w:ascii="Arial" w:hAnsi="Arial" w:cs="Arial"/>
          <w:sz w:val="20"/>
        </w:rPr>
      </w:pPr>
      <w:r w:rsidRPr="00617BED">
        <w:rPr>
          <w:rFonts w:ascii="Arial" w:hAnsi="Arial" w:cs="Arial"/>
          <w:sz w:val="20"/>
        </w:rPr>
        <w:t xml:space="preserve">Q6a </w:t>
      </w:r>
      <w:r w:rsidRPr="00617BED">
        <w:rPr>
          <w:rFonts w:ascii="Arial" w:hAnsi="Arial" w:cs="Arial"/>
          <w:sz w:val="20"/>
        </w:rPr>
        <w:tab/>
        <w:t>If you believe you were treated unfairly due to e.g. your ethnic background, sex, religion or any other reason please tell us briefly what happened.</w:t>
      </w:r>
    </w:p>
    <w:p w14:paraId="7F7DA5DB"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1250BF18"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3EBFAB00" w14:textId="77777777" w:rsidR="00AD25B1" w:rsidRPr="00617BED" w:rsidRDefault="00AD25B1">
      <w:pPr>
        <w:spacing w:line="360" w:lineRule="exact"/>
        <w:rPr>
          <w:rFonts w:ascii="Arial" w:hAnsi="Arial" w:cs="Arial"/>
          <w:sz w:val="20"/>
        </w:rPr>
      </w:pPr>
      <w:r w:rsidRPr="00617BED">
        <w:rPr>
          <w:rFonts w:ascii="Arial" w:hAnsi="Arial" w:cs="Arial"/>
          <w:sz w:val="20"/>
        </w:rPr>
        <w:t xml:space="preserve">Q7. </w:t>
      </w:r>
      <w:r w:rsidRPr="00617BED">
        <w:rPr>
          <w:rFonts w:ascii="Arial" w:hAnsi="Arial" w:cs="Arial"/>
          <w:sz w:val="20"/>
        </w:rPr>
        <w:tab/>
        <w:t xml:space="preserve">Would you recommend us to someone else if they needed legal help or advice? </w:t>
      </w:r>
    </w:p>
    <w:p w14:paraId="5A0FEA14"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2F93DB41" w14:textId="77777777" w:rsidR="00AD25B1" w:rsidRPr="00617BED" w:rsidRDefault="00AD25B1">
      <w:pPr>
        <w:tabs>
          <w:tab w:val="left" w:pos="4536"/>
        </w:tabs>
        <w:spacing w:line="360" w:lineRule="exact"/>
        <w:ind w:left="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Certain to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Unlikely to</w:t>
      </w:r>
    </w:p>
    <w:p w14:paraId="564F2C39" w14:textId="77777777" w:rsidR="00AD25B1" w:rsidRPr="00617BED" w:rsidRDefault="00AD25B1">
      <w:pPr>
        <w:tabs>
          <w:tab w:val="left" w:pos="4536"/>
        </w:tabs>
        <w:spacing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Likely to </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Certain not to</w:t>
      </w:r>
    </w:p>
    <w:p w14:paraId="366057DB" w14:textId="77777777" w:rsidR="00AD25B1" w:rsidRPr="00617BED" w:rsidRDefault="00AD25B1" w:rsidP="00296963">
      <w:pPr>
        <w:tabs>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Undecided </w:t>
      </w:r>
    </w:p>
    <w:p w14:paraId="29173B89" w14:textId="77777777" w:rsidR="00AD25B1" w:rsidRPr="00617BED" w:rsidRDefault="00AD25B1">
      <w:pPr>
        <w:spacing w:line="360" w:lineRule="exact"/>
        <w:rPr>
          <w:rFonts w:ascii="Arial" w:hAnsi="Arial" w:cs="Arial"/>
          <w:sz w:val="20"/>
        </w:rPr>
      </w:pPr>
      <w:r w:rsidRPr="00617BED">
        <w:rPr>
          <w:rFonts w:ascii="Arial" w:hAnsi="Arial" w:cs="Arial"/>
          <w:sz w:val="20"/>
        </w:rPr>
        <w:t>Q7a.</w:t>
      </w:r>
      <w:r w:rsidRPr="00617BED">
        <w:rPr>
          <w:rFonts w:ascii="Arial" w:hAnsi="Arial" w:cs="Arial"/>
          <w:sz w:val="20"/>
        </w:rPr>
        <w:tab/>
        <w:t>Please give your reason(s) for your answer to Q7.</w:t>
      </w:r>
    </w:p>
    <w:p w14:paraId="7B53BB7A"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564C26D0"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4279DE31" w14:textId="77777777" w:rsidR="00AD25B1" w:rsidRPr="00617BED" w:rsidRDefault="00AD25B1">
      <w:pPr>
        <w:spacing w:line="360" w:lineRule="exact"/>
        <w:rPr>
          <w:rFonts w:ascii="Arial" w:hAnsi="Arial" w:cs="Arial"/>
          <w:sz w:val="20"/>
        </w:rPr>
      </w:pPr>
      <w:r w:rsidRPr="00617BED">
        <w:rPr>
          <w:rFonts w:ascii="Arial" w:hAnsi="Arial" w:cs="Arial"/>
          <w:sz w:val="20"/>
        </w:rPr>
        <w:t xml:space="preserve">Q8. </w:t>
      </w:r>
      <w:r w:rsidRPr="00617BED">
        <w:rPr>
          <w:rFonts w:ascii="Arial" w:hAnsi="Arial" w:cs="Arial"/>
          <w:sz w:val="20"/>
        </w:rPr>
        <w:tab/>
        <w:t>Was the result of your case better, worse or the same as we had advised you?</w:t>
      </w:r>
    </w:p>
    <w:p w14:paraId="584DD577" w14:textId="77777777" w:rsidR="00AD25B1" w:rsidRPr="00617BED" w:rsidRDefault="00AD25B1">
      <w:pPr>
        <w:spacing w:line="360" w:lineRule="exact"/>
        <w:rPr>
          <w:rFonts w:ascii="Arial" w:hAnsi="Arial" w:cs="Arial"/>
          <w:sz w:val="20"/>
        </w:rPr>
      </w:pPr>
      <w:r w:rsidRPr="00617BED">
        <w:rPr>
          <w:rFonts w:ascii="Arial" w:hAnsi="Arial" w:cs="Arial"/>
          <w:sz w:val="20"/>
        </w:rPr>
        <w:tab/>
        <w:t>PLEASE TICK ONE BOX</w:t>
      </w:r>
    </w:p>
    <w:p w14:paraId="3D032400" w14:textId="77777777" w:rsidR="00AD25B1" w:rsidRPr="00617BED" w:rsidRDefault="00AD25B1">
      <w:pPr>
        <w:tabs>
          <w:tab w:val="left" w:pos="2835"/>
          <w:tab w:val="left" w:pos="4536"/>
        </w:tabs>
        <w:spacing w:after="120" w:line="360" w:lineRule="exact"/>
        <w:ind w:firstLine="720"/>
        <w:rPr>
          <w:rFonts w:ascii="Arial" w:hAnsi="Arial" w:cs="Arial"/>
          <w:sz w:val="20"/>
        </w:rPr>
      </w:pPr>
      <w:r w:rsidRPr="00617BED">
        <w:rPr>
          <w:rFonts w:ascii="Arial" w:hAnsi="Arial" w:cs="Arial"/>
          <w:sz w:val="20"/>
        </w:rPr>
        <w:sym w:font="Wingdings" w:char="F06F"/>
      </w:r>
      <w:r w:rsidRPr="00617BED">
        <w:rPr>
          <w:rFonts w:ascii="Arial" w:hAnsi="Arial" w:cs="Arial"/>
          <w:sz w:val="20"/>
        </w:rPr>
        <w:t xml:space="preserve">  Better</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Same</w:t>
      </w:r>
      <w:r w:rsidRPr="00617BED">
        <w:rPr>
          <w:rFonts w:ascii="Arial" w:hAnsi="Arial" w:cs="Arial"/>
          <w:sz w:val="20"/>
        </w:rPr>
        <w:tab/>
      </w:r>
      <w:r w:rsidRPr="00617BED">
        <w:rPr>
          <w:rFonts w:ascii="Arial" w:hAnsi="Arial" w:cs="Arial"/>
          <w:sz w:val="20"/>
        </w:rPr>
        <w:sym w:font="Wingdings" w:char="F06F"/>
      </w:r>
      <w:r w:rsidRPr="00617BED">
        <w:rPr>
          <w:rFonts w:ascii="Arial" w:hAnsi="Arial" w:cs="Arial"/>
          <w:sz w:val="20"/>
        </w:rPr>
        <w:t xml:space="preserve">  Worse</w:t>
      </w:r>
    </w:p>
    <w:p w14:paraId="3C88F1D0" w14:textId="77777777" w:rsidR="00AD25B1" w:rsidRPr="00617BED" w:rsidRDefault="00AD25B1">
      <w:pPr>
        <w:spacing w:line="360" w:lineRule="exact"/>
        <w:ind w:left="720" w:hanging="720"/>
        <w:rPr>
          <w:rFonts w:ascii="Arial" w:hAnsi="Arial" w:cs="Arial"/>
          <w:sz w:val="20"/>
        </w:rPr>
      </w:pPr>
      <w:r w:rsidRPr="00617BED">
        <w:rPr>
          <w:rFonts w:ascii="Arial" w:hAnsi="Arial" w:cs="Arial"/>
          <w:sz w:val="20"/>
        </w:rPr>
        <w:t xml:space="preserve">Q9. </w:t>
      </w:r>
      <w:r w:rsidRPr="00617BED">
        <w:rPr>
          <w:rFonts w:ascii="Arial" w:hAnsi="Arial" w:cs="Arial"/>
          <w:sz w:val="20"/>
        </w:rPr>
        <w:tab/>
        <w:t>Please tell us how you heard about our organisation and whether it was easy or difficult to make initial contact.</w:t>
      </w:r>
    </w:p>
    <w:p w14:paraId="6CB17BEC"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6FEBF1E3"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49AB73B2" w14:textId="77777777" w:rsidR="00AD25B1" w:rsidRPr="00617BED" w:rsidRDefault="00AD25B1">
      <w:pPr>
        <w:spacing w:line="360" w:lineRule="exact"/>
        <w:ind w:left="720" w:hanging="720"/>
        <w:rPr>
          <w:rFonts w:ascii="Arial" w:hAnsi="Arial" w:cs="Arial"/>
          <w:sz w:val="20"/>
        </w:rPr>
      </w:pPr>
      <w:r w:rsidRPr="00617BED">
        <w:rPr>
          <w:rFonts w:ascii="Arial" w:hAnsi="Arial" w:cs="Arial"/>
          <w:sz w:val="20"/>
        </w:rPr>
        <w:t xml:space="preserve">Q10. </w:t>
      </w:r>
      <w:r w:rsidRPr="00617BED">
        <w:rPr>
          <w:rFonts w:ascii="Arial" w:hAnsi="Arial" w:cs="Arial"/>
          <w:sz w:val="20"/>
        </w:rPr>
        <w:tab/>
        <w:t>Do you have any further comments or suggestions that may help us to improve our level of service? Please continue on another sheet if necessary.</w:t>
      </w:r>
    </w:p>
    <w:p w14:paraId="51825299"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0FA796BF"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2B4EC4BA"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07DDD4E9"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643DB11B" w14:textId="77777777" w:rsidR="00AD25B1" w:rsidRPr="00617BED" w:rsidRDefault="00AD25B1">
      <w:pPr>
        <w:tabs>
          <w:tab w:val="left" w:pos="720"/>
          <w:tab w:val="right" w:leader="underscore" w:pos="10206"/>
        </w:tabs>
        <w:spacing w:after="120" w:line="360" w:lineRule="exact"/>
        <w:rPr>
          <w:rFonts w:ascii="Arial" w:hAnsi="Arial" w:cs="Arial"/>
          <w:sz w:val="20"/>
        </w:rPr>
      </w:pPr>
      <w:r w:rsidRPr="00617BED">
        <w:rPr>
          <w:rFonts w:ascii="Arial" w:hAnsi="Arial" w:cs="Arial"/>
          <w:sz w:val="20"/>
        </w:rPr>
        <w:tab/>
      </w:r>
      <w:r w:rsidRPr="00617BED">
        <w:rPr>
          <w:rFonts w:ascii="Arial" w:hAnsi="Arial" w:cs="Arial"/>
          <w:sz w:val="20"/>
        </w:rPr>
        <w:tab/>
      </w:r>
    </w:p>
    <w:p w14:paraId="2DC03712" w14:textId="77777777" w:rsidR="00D953BC" w:rsidRPr="00617BED" w:rsidRDefault="00D953BC" w:rsidP="00180376">
      <w:pPr>
        <w:spacing w:line="360" w:lineRule="exact"/>
        <w:rPr>
          <w:rFonts w:ascii="Arial" w:hAnsi="Arial" w:cs="Arial"/>
          <w:sz w:val="20"/>
        </w:rPr>
      </w:pPr>
    </w:p>
    <w:p w14:paraId="420D7459" w14:textId="77777777" w:rsidR="00AD25B1" w:rsidRPr="00617BED" w:rsidRDefault="00AD25B1" w:rsidP="00296963">
      <w:pPr>
        <w:rPr>
          <w:rFonts w:ascii="Arial" w:hAnsi="Arial" w:cs="Arial"/>
          <w:sz w:val="20"/>
        </w:rPr>
      </w:pPr>
      <w:r w:rsidRPr="00617BED">
        <w:rPr>
          <w:rFonts w:ascii="Arial" w:hAnsi="Arial" w:cs="Arial"/>
          <w:sz w:val="20"/>
        </w:rPr>
        <w:t xml:space="preserve">Thank you for completing this questionnaire. Your responses are completely confidential. However, if you would like us to contact you to discuss any of the issues raised, please complete your name and address below. </w:t>
      </w:r>
    </w:p>
    <w:p w14:paraId="193546C3" w14:textId="77777777" w:rsidR="00AD25B1" w:rsidRPr="00617BED" w:rsidRDefault="00AD25B1" w:rsidP="00296963">
      <w:pPr>
        <w:spacing w:after="120"/>
        <w:rPr>
          <w:rFonts w:ascii="Arial" w:hAnsi="Arial" w:cs="Arial"/>
          <w:b/>
          <w:sz w:val="20"/>
        </w:rPr>
      </w:pPr>
      <w:r w:rsidRPr="00617BED">
        <w:rPr>
          <w:rFonts w:ascii="Arial" w:hAnsi="Arial" w:cs="Arial"/>
          <w:b/>
          <w:sz w:val="20"/>
        </w:rPr>
        <w:t>IF YOU DO NOT REQUIRE US TO CONTACT YOU PLEASE LEAVE THIS SECTION BLANK.</w:t>
      </w:r>
    </w:p>
    <w:p w14:paraId="2BE864CF"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Name:</w:t>
      </w:r>
      <w:r w:rsidRPr="00617BED">
        <w:rPr>
          <w:rFonts w:ascii="Arial" w:hAnsi="Arial" w:cs="Arial"/>
          <w:sz w:val="20"/>
        </w:rPr>
        <w:tab/>
      </w:r>
      <w:r w:rsidRPr="00617BED">
        <w:rPr>
          <w:rFonts w:ascii="Arial" w:hAnsi="Arial" w:cs="Arial"/>
          <w:sz w:val="20"/>
        </w:rPr>
        <w:tab/>
      </w:r>
    </w:p>
    <w:p w14:paraId="0D7014FF" w14:textId="77777777" w:rsidR="00AD25B1" w:rsidRPr="00617BED" w:rsidRDefault="00AD25B1">
      <w:pPr>
        <w:tabs>
          <w:tab w:val="left" w:pos="720"/>
          <w:tab w:val="right" w:leader="underscore" w:pos="10206"/>
        </w:tabs>
        <w:spacing w:line="360" w:lineRule="exact"/>
        <w:rPr>
          <w:rFonts w:ascii="Arial" w:hAnsi="Arial" w:cs="Arial"/>
          <w:sz w:val="20"/>
        </w:rPr>
      </w:pPr>
      <w:r w:rsidRPr="00617BED">
        <w:rPr>
          <w:rFonts w:ascii="Arial" w:hAnsi="Arial" w:cs="Arial"/>
          <w:sz w:val="20"/>
        </w:rPr>
        <w:t xml:space="preserve">Address: </w:t>
      </w:r>
      <w:r w:rsidRPr="00617BED">
        <w:rPr>
          <w:rFonts w:ascii="Arial" w:hAnsi="Arial" w:cs="Arial"/>
          <w:sz w:val="20"/>
        </w:rPr>
        <w:tab/>
      </w:r>
    </w:p>
    <w:p w14:paraId="1FE22C2B" w14:textId="77777777" w:rsidR="00AD25B1" w:rsidRDefault="00AD25B1">
      <w:pPr>
        <w:tabs>
          <w:tab w:val="right" w:leader="underscore" w:pos="10206"/>
        </w:tabs>
        <w:spacing w:line="360" w:lineRule="exact"/>
        <w:rPr>
          <w:rFonts w:ascii="Arial" w:hAnsi="Arial" w:cs="Arial"/>
          <w:sz w:val="20"/>
        </w:rPr>
      </w:pPr>
      <w:r w:rsidRPr="00617BED">
        <w:rPr>
          <w:rFonts w:ascii="Arial" w:hAnsi="Arial" w:cs="Arial"/>
          <w:sz w:val="20"/>
        </w:rPr>
        <w:tab/>
      </w:r>
    </w:p>
    <w:p w14:paraId="1718ABBE" w14:textId="77777777" w:rsidR="00D3531E" w:rsidRDefault="00D3531E">
      <w:pPr>
        <w:tabs>
          <w:tab w:val="right" w:leader="underscore" w:pos="10206"/>
        </w:tabs>
        <w:spacing w:line="360" w:lineRule="exact"/>
        <w:rPr>
          <w:rFonts w:ascii="Arial" w:hAnsi="Arial" w:cs="Arial"/>
          <w:sz w:val="20"/>
        </w:rPr>
      </w:pPr>
    </w:p>
    <w:p w14:paraId="05709133" w14:textId="77777777" w:rsidR="00D3531E" w:rsidRDefault="00D3531E" w:rsidP="00D3531E">
      <w:pPr>
        <w:spacing w:line="360" w:lineRule="exact"/>
        <w:rPr>
          <w:rFonts w:ascii="Arial" w:hAnsi="Arial" w:cs="Arial"/>
          <w:sz w:val="20"/>
        </w:rPr>
      </w:pPr>
      <w:r>
        <w:rPr>
          <w:rFonts w:ascii="Arial" w:hAnsi="Arial" w:cs="Arial"/>
          <w:sz w:val="20"/>
        </w:rPr>
        <w:t xml:space="preserve">Date issued: </w:t>
      </w:r>
    </w:p>
    <w:p w14:paraId="28815A43" w14:textId="77777777" w:rsidR="00D3531E" w:rsidRPr="00617BED" w:rsidRDefault="00D3531E">
      <w:pPr>
        <w:tabs>
          <w:tab w:val="right" w:leader="underscore" w:pos="10206"/>
        </w:tabs>
        <w:spacing w:line="360" w:lineRule="exact"/>
        <w:rPr>
          <w:rFonts w:ascii="Arial" w:hAnsi="Arial" w:cs="Arial"/>
          <w:sz w:val="20"/>
        </w:rPr>
      </w:pPr>
      <w:bookmarkStart w:id="0" w:name="_GoBack"/>
      <w:bookmarkEnd w:id="0"/>
    </w:p>
    <w:sectPr w:rsidR="00D3531E" w:rsidRPr="00617BED" w:rsidSect="00262FDD">
      <w:headerReference w:type="default" r:id="rId7"/>
      <w:footerReference w:type="default" r:id="rId8"/>
      <w:pgSz w:w="11901" w:h="16840"/>
      <w:pgMar w:top="709" w:right="680" w:bottom="737" w:left="1077" w:header="709" w:footer="19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33B7" w14:textId="77777777" w:rsidR="00D20639" w:rsidRDefault="00D20639" w:rsidP="0062710A">
      <w:r>
        <w:separator/>
      </w:r>
    </w:p>
  </w:endnote>
  <w:endnote w:type="continuationSeparator" w:id="0">
    <w:p w14:paraId="00ACFF25" w14:textId="77777777" w:rsidR="00D20639" w:rsidRDefault="00D20639" w:rsidP="0062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B39D" w14:textId="77777777" w:rsidR="00093BEF" w:rsidRPr="000303EE" w:rsidRDefault="00093BEF" w:rsidP="00093BEF">
    <w:pPr>
      <w:pStyle w:val="Footer"/>
      <w:tabs>
        <w:tab w:val="clear" w:pos="4513"/>
        <w:tab w:val="left" w:pos="4536"/>
        <w:tab w:val="right" w:pos="9498"/>
      </w:tabs>
      <w:rPr>
        <w:rFonts w:ascii="Gill Sans MT" w:hAnsi="Gill Sans MT" w:cs="Tahoma"/>
        <w:sz w:val="16"/>
        <w:szCs w:val="16"/>
      </w:rPr>
    </w:pPr>
    <w:r>
      <w:rPr>
        <w:rFonts w:ascii="Gill Sans MT" w:hAnsi="Gill Sans MT" w:cs="Tahoma"/>
        <w:sz w:val="16"/>
        <w:szCs w:val="16"/>
        <w:lang w:val="en-US"/>
      </w:rPr>
      <w:t>CLIENT FEEDBACK QUESTIONNAIRE</w:t>
    </w:r>
    <w:r w:rsidR="00661C86">
      <w:rPr>
        <w:rFonts w:ascii="Gill Sans MT" w:hAnsi="Gill Sans MT" w:cs="Tahoma"/>
        <w:sz w:val="16"/>
        <w:szCs w:val="16"/>
        <w:lang w:val="en-US"/>
      </w:rPr>
      <w:t xml:space="preserve"> v1</w:t>
    </w:r>
    <w:r>
      <w:rPr>
        <w:rFonts w:ascii="Gill Sans MT" w:hAnsi="Gill Sans MT" w:cs="Tahoma"/>
        <w:sz w:val="16"/>
        <w:szCs w:val="16"/>
        <w:lang w:val="en-US"/>
      </w:rPr>
      <w:tab/>
    </w:r>
    <w:r>
      <w:rPr>
        <w:rFonts w:ascii="Gill Sans MT" w:hAnsi="Gill Sans MT" w:cs="Tahoma"/>
        <w:sz w:val="16"/>
        <w:szCs w:val="16"/>
        <w:lang w:val="en-US"/>
      </w:rPr>
      <w:tab/>
    </w:r>
    <w:r w:rsidR="00AC140F">
      <w:rPr>
        <w:rFonts w:ascii="Gill Sans MT" w:hAnsi="Gill Sans MT" w:cs="Tahoma"/>
        <w:sz w:val="16"/>
        <w:szCs w:val="16"/>
        <w:lang w:val="en-US"/>
      </w:rPr>
      <w:tab/>
    </w:r>
    <w:r w:rsidRPr="000303EE">
      <w:rPr>
        <w:rFonts w:ascii="Gill Sans MT" w:hAnsi="Gill Sans MT" w:cs="Tahoma"/>
        <w:sz w:val="16"/>
        <w:szCs w:val="16"/>
        <w:lang w:val="en-US"/>
      </w:rPr>
      <w:t xml:space="preserve">Page </w:t>
    </w:r>
    <w:r w:rsidRPr="000303EE">
      <w:rPr>
        <w:rFonts w:ascii="Gill Sans MT" w:hAnsi="Gill Sans MT" w:cs="Tahoma"/>
        <w:sz w:val="16"/>
        <w:szCs w:val="16"/>
        <w:lang w:val="en-US"/>
      </w:rPr>
      <w:fldChar w:fldCharType="begin"/>
    </w:r>
    <w:r w:rsidRPr="000303EE">
      <w:rPr>
        <w:rFonts w:ascii="Gill Sans MT" w:hAnsi="Gill Sans MT" w:cs="Tahoma"/>
        <w:sz w:val="16"/>
        <w:szCs w:val="16"/>
        <w:lang w:val="en-US"/>
      </w:rPr>
      <w:instrText xml:space="preserve"> PAGE </w:instrText>
    </w:r>
    <w:r w:rsidRPr="000303EE">
      <w:rPr>
        <w:rFonts w:ascii="Gill Sans MT" w:hAnsi="Gill Sans MT" w:cs="Tahoma"/>
        <w:sz w:val="16"/>
        <w:szCs w:val="16"/>
        <w:lang w:val="en-US"/>
      </w:rPr>
      <w:fldChar w:fldCharType="separate"/>
    </w:r>
    <w:r w:rsidR="00D3531E">
      <w:rPr>
        <w:rFonts w:ascii="Gill Sans MT" w:hAnsi="Gill Sans MT" w:cs="Tahoma"/>
        <w:noProof/>
        <w:sz w:val="16"/>
        <w:szCs w:val="16"/>
        <w:lang w:val="en-US"/>
      </w:rPr>
      <w:t>2</w:t>
    </w:r>
    <w:r w:rsidRPr="000303EE">
      <w:rPr>
        <w:rFonts w:ascii="Gill Sans MT" w:hAnsi="Gill Sans MT" w:cs="Tahoma"/>
        <w:sz w:val="16"/>
        <w:szCs w:val="16"/>
        <w:lang w:val="en-US"/>
      </w:rPr>
      <w:fldChar w:fldCharType="end"/>
    </w:r>
    <w:r w:rsidRPr="000303EE">
      <w:rPr>
        <w:rFonts w:ascii="Gill Sans MT" w:hAnsi="Gill Sans MT" w:cs="Tahoma"/>
        <w:sz w:val="16"/>
        <w:szCs w:val="16"/>
        <w:lang w:val="en-US"/>
      </w:rPr>
      <w:t xml:space="preserve"> of </w:t>
    </w:r>
    <w:r w:rsidRPr="000303EE">
      <w:rPr>
        <w:rFonts w:ascii="Gill Sans MT" w:hAnsi="Gill Sans MT" w:cs="Tahoma"/>
        <w:sz w:val="16"/>
        <w:szCs w:val="16"/>
        <w:lang w:val="en-US"/>
      </w:rPr>
      <w:fldChar w:fldCharType="begin"/>
    </w:r>
    <w:r w:rsidRPr="000303EE">
      <w:rPr>
        <w:rFonts w:ascii="Gill Sans MT" w:hAnsi="Gill Sans MT" w:cs="Tahoma"/>
        <w:sz w:val="16"/>
        <w:szCs w:val="16"/>
        <w:lang w:val="en-US"/>
      </w:rPr>
      <w:instrText xml:space="preserve"> NUMPAGES </w:instrText>
    </w:r>
    <w:r w:rsidRPr="000303EE">
      <w:rPr>
        <w:rFonts w:ascii="Gill Sans MT" w:hAnsi="Gill Sans MT" w:cs="Tahoma"/>
        <w:sz w:val="16"/>
        <w:szCs w:val="16"/>
        <w:lang w:val="en-US"/>
      </w:rPr>
      <w:fldChar w:fldCharType="separate"/>
    </w:r>
    <w:r w:rsidR="00D3531E">
      <w:rPr>
        <w:rFonts w:ascii="Gill Sans MT" w:hAnsi="Gill Sans MT" w:cs="Tahoma"/>
        <w:noProof/>
        <w:sz w:val="16"/>
        <w:szCs w:val="16"/>
        <w:lang w:val="en-US"/>
      </w:rPr>
      <w:t>2</w:t>
    </w:r>
    <w:r w:rsidRPr="000303EE">
      <w:rPr>
        <w:rFonts w:ascii="Gill Sans MT" w:hAnsi="Gill Sans MT" w:cs="Tahoma"/>
        <w:sz w:val="16"/>
        <w:szCs w:val="16"/>
        <w:lang w:val="en-US"/>
      </w:rPr>
      <w:fldChar w:fldCharType="end"/>
    </w:r>
  </w:p>
  <w:p w14:paraId="35016195" w14:textId="77777777" w:rsidR="00093BEF" w:rsidRDefault="0009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1BCF" w14:textId="77777777" w:rsidR="00D20639" w:rsidRDefault="00D20639" w:rsidP="0062710A">
      <w:r>
        <w:separator/>
      </w:r>
    </w:p>
  </w:footnote>
  <w:footnote w:type="continuationSeparator" w:id="0">
    <w:p w14:paraId="5B6C5BCB" w14:textId="77777777" w:rsidR="00D20639" w:rsidRDefault="00D20639" w:rsidP="0062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4C79" w14:textId="77777777" w:rsidR="0075284E" w:rsidRPr="00617BED" w:rsidRDefault="0075284E">
    <w:pPr>
      <w:rPr>
        <w:rFonts w:ascii="Arial" w:hAnsi="Arial" w:cs="Arial"/>
      </w:rPr>
    </w:pPr>
  </w:p>
  <w:p w14:paraId="2364C720" w14:textId="77777777" w:rsidR="0062710A" w:rsidRPr="00B16C88" w:rsidRDefault="0062710A" w:rsidP="00180376">
    <w:pPr>
      <w:pStyle w:val="Header"/>
      <w:rPr>
        <w:rFonts w:ascii="Arial" w:hAnsi="Arial" w:cs="Arial"/>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DD"/>
    <w:rsid w:val="000503FB"/>
    <w:rsid w:val="00093BEF"/>
    <w:rsid w:val="0010290C"/>
    <w:rsid w:val="00156568"/>
    <w:rsid w:val="00180376"/>
    <w:rsid w:val="001A1A1F"/>
    <w:rsid w:val="001D0237"/>
    <w:rsid w:val="00261F91"/>
    <w:rsid w:val="00262FDD"/>
    <w:rsid w:val="00296963"/>
    <w:rsid w:val="002C7F4F"/>
    <w:rsid w:val="00326F07"/>
    <w:rsid w:val="003E4C88"/>
    <w:rsid w:val="003F7A80"/>
    <w:rsid w:val="00445D3D"/>
    <w:rsid w:val="00506D5F"/>
    <w:rsid w:val="005863E4"/>
    <w:rsid w:val="005B3FE0"/>
    <w:rsid w:val="005F2C7D"/>
    <w:rsid w:val="00617BED"/>
    <w:rsid w:val="0062710A"/>
    <w:rsid w:val="00661C86"/>
    <w:rsid w:val="00704530"/>
    <w:rsid w:val="0075284E"/>
    <w:rsid w:val="00793CFA"/>
    <w:rsid w:val="008419CA"/>
    <w:rsid w:val="00882A1F"/>
    <w:rsid w:val="00AC140F"/>
    <w:rsid w:val="00AD25B1"/>
    <w:rsid w:val="00B16C88"/>
    <w:rsid w:val="00B36C87"/>
    <w:rsid w:val="00C85D21"/>
    <w:rsid w:val="00D20639"/>
    <w:rsid w:val="00D3531E"/>
    <w:rsid w:val="00D672C0"/>
    <w:rsid w:val="00D953BC"/>
    <w:rsid w:val="00E01F3B"/>
    <w:rsid w:val="00E63C8C"/>
    <w:rsid w:val="00E72128"/>
    <w:rsid w:val="00FA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7E9194"/>
  <w15:chartTrackingRefBased/>
  <w15:docId w15:val="{FD02A605-8E0C-4A4B-8F08-8BDA7868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1F"/>
    <w:rPr>
      <w:sz w:val="24"/>
      <w:lang w:eastAsia="en-US"/>
    </w:rPr>
  </w:style>
  <w:style w:type="paragraph" w:styleId="Heading1">
    <w:name w:val="heading 1"/>
    <w:basedOn w:val="Normal"/>
    <w:next w:val="Normal"/>
    <w:link w:val="Heading1Char"/>
    <w:uiPriority w:val="9"/>
    <w:qFormat/>
    <w:rsid w:val="00882A1F"/>
    <w:pPr>
      <w:keepNext/>
      <w:outlineLvl w:val="0"/>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5B1"/>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semiHidden/>
    <w:rsid w:val="00882A1F"/>
    <w:pPr>
      <w:tabs>
        <w:tab w:val="left" w:leader="underscore" w:pos="4536"/>
      </w:tabs>
      <w:spacing w:after="120" w:line="360" w:lineRule="exact"/>
    </w:pPr>
    <w:rPr>
      <w:rFonts w:ascii="Arial" w:hAnsi="Arial"/>
      <w:i/>
      <w:sz w:val="22"/>
    </w:rPr>
  </w:style>
  <w:style w:type="character" w:customStyle="1" w:styleId="BodyTextChar">
    <w:name w:val="Body Text Char"/>
    <w:link w:val="BodyText"/>
    <w:uiPriority w:val="99"/>
    <w:semiHidden/>
    <w:rsid w:val="00AD25B1"/>
    <w:rPr>
      <w:sz w:val="24"/>
      <w:lang w:eastAsia="en-US"/>
    </w:rPr>
  </w:style>
  <w:style w:type="paragraph" w:styleId="Header">
    <w:name w:val="header"/>
    <w:basedOn w:val="Normal"/>
    <w:link w:val="HeaderChar"/>
    <w:unhideWhenUsed/>
    <w:rsid w:val="0062710A"/>
    <w:pPr>
      <w:tabs>
        <w:tab w:val="center" w:pos="4513"/>
        <w:tab w:val="right" w:pos="9026"/>
      </w:tabs>
    </w:pPr>
  </w:style>
  <w:style w:type="character" w:customStyle="1" w:styleId="HeaderChar">
    <w:name w:val="Header Char"/>
    <w:link w:val="Header"/>
    <w:rsid w:val="0062710A"/>
    <w:rPr>
      <w:sz w:val="24"/>
      <w:lang w:eastAsia="en-US"/>
    </w:rPr>
  </w:style>
  <w:style w:type="paragraph" w:styleId="Footer">
    <w:name w:val="footer"/>
    <w:basedOn w:val="Normal"/>
    <w:link w:val="FooterChar"/>
    <w:unhideWhenUsed/>
    <w:rsid w:val="0062710A"/>
    <w:pPr>
      <w:tabs>
        <w:tab w:val="center" w:pos="4513"/>
        <w:tab w:val="right" w:pos="9026"/>
      </w:tabs>
    </w:pPr>
  </w:style>
  <w:style w:type="character" w:customStyle="1" w:styleId="FooterChar">
    <w:name w:val="Footer Char"/>
    <w:link w:val="Footer"/>
    <w:rsid w:val="0062710A"/>
    <w:rPr>
      <w:sz w:val="24"/>
      <w:lang w:eastAsia="en-US"/>
    </w:rPr>
  </w:style>
  <w:style w:type="table" w:styleId="TableGrid">
    <w:name w:val="Table Grid"/>
    <w:basedOn w:val="TableNormal"/>
    <w:uiPriority w:val="59"/>
    <w:rsid w:val="005B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GWB%20Harthills%20LLP\Forms\Client%20Feedback%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Feedback Questionnaire.dot</Template>
  <TotalTime>2</TotalTime>
  <Pages>2</Pages>
  <Words>446</Words>
  <Characters>2103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Client Feedback Questionnaire</vt:lpstr>
    </vt:vector>
  </TitlesOfParts>
  <Company>Excellence Communications Ltd</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Feedback Questionnaire</dc:title>
  <dc:subject/>
  <dc:creator>Dean Grindle</dc:creator>
  <cp:keywords/>
  <cp:lastModifiedBy>Sarah Martin</cp:lastModifiedBy>
  <cp:revision>2</cp:revision>
  <cp:lastPrinted>2002-09-24T12:43:00Z</cp:lastPrinted>
  <dcterms:created xsi:type="dcterms:W3CDTF">2019-01-16T13:20:00Z</dcterms:created>
  <dcterms:modified xsi:type="dcterms:W3CDTF">2019-01-23T16:18:00Z</dcterms:modified>
</cp:coreProperties>
</file>